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19" w:rsidRPr="00A36AAA" w:rsidRDefault="001F0F19" w:rsidP="00D24CA5">
      <w:pPr>
        <w:pStyle w:val="Heading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4pt;margin-top:0;width:62.6pt;height:74.7pt;z-index:251658240;mso-wrap-style:none" stroked="f">
            <v:fill opacity=".5"/>
            <v:textbox style="mso-next-textbox:#_x0000_s1026;mso-fit-shape-to-text:t">
              <w:txbxContent>
                <w:p w:rsidR="001F0F19" w:rsidRDefault="001F0F19" w:rsidP="00D24CA5">
                  <w:r w:rsidRPr="00CC020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.75pt;height:77.25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Pr="00A36AAA">
        <w:rPr>
          <w:rFonts w:ascii="Times New Roman" w:hAnsi="Times New Roman" w:cs="Times New Roman"/>
          <w:sz w:val="28"/>
          <w:szCs w:val="28"/>
        </w:rPr>
        <w:t>HELYI VÁLASZTÁSI IRODA</w:t>
      </w:r>
    </w:p>
    <w:p w:rsidR="001F0F19" w:rsidRPr="00A36AAA" w:rsidRDefault="001F0F19" w:rsidP="00D24CA5">
      <w:pPr>
        <w:pStyle w:val="Heading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36AAA">
        <w:rPr>
          <w:rFonts w:ascii="Times New Roman" w:hAnsi="Times New Roman" w:cs="Times New Roman"/>
          <w:sz w:val="28"/>
          <w:szCs w:val="28"/>
        </w:rPr>
        <w:t>VEZETŐJE</w:t>
      </w:r>
    </w:p>
    <w:p w:rsidR="001F0F19" w:rsidRPr="00E37EB5" w:rsidRDefault="001F0F19" w:rsidP="00D24CA5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37EB5">
        <w:rPr>
          <w:rFonts w:ascii="Times New Roman" w:hAnsi="Times New Roman" w:cs="Times New Roman"/>
          <w:sz w:val="28"/>
          <w:szCs w:val="28"/>
        </w:rPr>
        <w:t>5525 Füzesgyarmat, Szabadság tér 1.</w:t>
      </w:r>
    </w:p>
    <w:p w:rsidR="001F0F19" w:rsidRPr="00E37EB5" w:rsidRDefault="001F0F19" w:rsidP="00D24CA5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37EB5">
        <w:rPr>
          <w:rFonts w:ascii="Times New Roman" w:hAnsi="Times New Roman" w:cs="Times New Roman"/>
          <w:sz w:val="28"/>
          <w:szCs w:val="28"/>
        </w:rPr>
        <w:sym w:font="Wingdings" w:char="F028"/>
      </w:r>
      <w:r w:rsidRPr="00E37EB5">
        <w:rPr>
          <w:rFonts w:ascii="Times New Roman" w:hAnsi="Times New Roman" w:cs="Times New Roman"/>
          <w:sz w:val="28"/>
          <w:szCs w:val="28"/>
        </w:rPr>
        <w:t xml:space="preserve"> (66) 491-058, 491-401, Fax: 491-361</w:t>
      </w:r>
    </w:p>
    <w:p w:rsidR="001F0F19" w:rsidRPr="00E37EB5" w:rsidRDefault="001F0F19" w:rsidP="00D24CA5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37EB5">
        <w:rPr>
          <w:rFonts w:ascii="Times New Roman" w:hAnsi="Times New Roman" w:cs="Times New Roman"/>
          <w:sz w:val="28"/>
          <w:szCs w:val="28"/>
        </w:rPr>
        <w:t>E-mail: jegyzo@fuzesgyarmat.hu</w:t>
      </w:r>
    </w:p>
    <w:p w:rsidR="001F0F19" w:rsidRDefault="001F0F19" w:rsidP="00D24CA5">
      <w:pPr>
        <w:rPr>
          <w:sz w:val="28"/>
          <w:szCs w:val="28"/>
        </w:rPr>
      </w:pPr>
      <w:r>
        <w:rPr>
          <w:noProof/>
          <w:lang w:eastAsia="hu-HU"/>
        </w:rPr>
        <w:pict>
          <v:line id="_x0000_s1027" style="position:absolute;left:0;text-align:left;z-index:251657216" from="0,4.05pt" to="453.55pt,4.05pt" strokecolor="gray" strokeweight="4.5pt">
            <v:stroke linestyle="thickThin"/>
          </v:line>
        </w:pict>
      </w:r>
    </w:p>
    <w:p w:rsidR="001F0F19" w:rsidRPr="00AB0D19" w:rsidRDefault="001F0F19" w:rsidP="00D24CA5">
      <w:pPr>
        <w:rPr>
          <w:rFonts w:ascii="Times New Roman" w:hAnsi="Times New Roman" w:cs="Times New Roman"/>
          <w:sz w:val="28"/>
          <w:szCs w:val="28"/>
        </w:rPr>
      </w:pPr>
    </w:p>
    <w:p w:rsidR="001F0F19" w:rsidRDefault="001F0F19" w:rsidP="0022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F19" w:rsidRPr="00E53050" w:rsidRDefault="001F0F19" w:rsidP="00227B1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3050">
        <w:rPr>
          <w:rFonts w:ascii="Times New Roman" w:hAnsi="Times New Roman" w:cs="Times New Roman"/>
          <w:b/>
          <w:bCs/>
          <w:sz w:val="28"/>
          <w:szCs w:val="28"/>
          <w:u w:val="single"/>
        </w:rPr>
        <w:t>HATÁROZAT</w:t>
      </w:r>
    </w:p>
    <w:p w:rsidR="001F0F19" w:rsidRDefault="001F0F19" w:rsidP="00C12E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E87">
        <w:rPr>
          <w:rFonts w:ascii="Times New Roman" w:hAnsi="Times New Roman" w:cs="Times New Roman"/>
          <w:sz w:val="24"/>
          <w:szCs w:val="24"/>
        </w:rPr>
        <w:t>1/2014. (II. 10.) HVI. számú határozat</w:t>
      </w:r>
    </w:p>
    <w:p w:rsidR="001F0F19" w:rsidRPr="00C12E87" w:rsidRDefault="001F0F19" w:rsidP="00C12E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F19" w:rsidRPr="00AB0D19" w:rsidRDefault="001F0F19" w:rsidP="00736030">
      <w:pPr>
        <w:rPr>
          <w:rFonts w:ascii="Times New Roman" w:hAnsi="Times New Roman" w:cs="Times New Roman"/>
          <w:sz w:val="24"/>
          <w:szCs w:val="24"/>
        </w:rPr>
      </w:pPr>
      <w:r w:rsidRPr="00AB0D19">
        <w:rPr>
          <w:rFonts w:ascii="Times New Roman" w:hAnsi="Times New Roman" w:cs="Times New Roman"/>
          <w:sz w:val="24"/>
          <w:szCs w:val="24"/>
        </w:rPr>
        <w:t>A Nemzeti Választási Iroda által közölt lakosságszám</w:t>
      </w:r>
      <w:r>
        <w:rPr>
          <w:rFonts w:ascii="Times New Roman" w:hAnsi="Times New Roman" w:cs="Times New Roman"/>
          <w:sz w:val="24"/>
          <w:szCs w:val="24"/>
        </w:rPr>
        <w:t xml:space="preserve"> (5.829 fő) </w:t>
      </w:r>
      <w:r w:rsidRPr="00AB0D19">
        <w:rPr>
          <w:rFonts w:ascii="Times New Roman" w:hAnsi="Times New Roman" w:cs="Times New Roman"/>
          <w:sz w:val="24"/>
          <w:szCs w:val="24"/>
        </w:rPr>
        <w:t>adatai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B5">
        <w:rPr>
          <w:rFonts w:ascii="Times New Roman" w:hAnsi="Times New Roman" w:cs="Times New Roman"/>
          <w:b/>
          <w:bCs/>
          <w:sz w:val="24"/>
          <w:szCs w:val="24"/>
        </w:rPr>
        <w:t>FÜZESGYARMAT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D19">
        <w:rPr>
          <w:rFonts w:ascii="Times New Roman" w:hAnsi="Times New Roman" w:cs="Times New Roman"/>
          <w:sz w:val="24"/>
          <w:szCs w:val="24"/>
        </w:rPr>
        <w:t>város Helyi Választási Iroda vezetője</w:t>
      </w:r>
      <w:r>
        <w:rPr>
          <w:rFonts w:ascii="Times New Roman" w:hAnsi="Times New Roman" w:cs="Times New Roman"/>
          <w:sz w:val="24"/>
          <w:szCs w:val="24"/>
        </w:rPr>
        <w:t>ként</w:t>
      </w:r>
      <w:r w:rsidRPr="00AB0D19">
        <w:rPr>
          <w:rFonts w:ascii="Times New Roman" w:hAnsi="Times New Roman" w:cs="Times New Roman"/>
          <w:sz w:val="24"/>
          <w:szCs w:val="24"/>
        </w:rPr>
        <w:t xml:space="preserve"> a 2014. évi általános helyi önkormányzati képviselők és polgármester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AB0D19">
        <w:rPr>
          <w:rFonts w:ascii="Times New Roman" w:hAnsi="Times New Roman" w:cs="Times New Roman"/>
          <w:sz w:val="24"/>
          <w:szCs w:val="24"/>
        </w:rPr>
        <w:t xml:space="preserve"> választás</w:t>
      </w:r>
      <w:r>
        <w:rPr>
          <w:rFonts w:ascii="Times New Roman" w:hAnsi="Times New Roman" w:cs="Times New Roman"/>
          <w:sz w:val="24"/>
          <w:szCs w:val="24"/>
        </w:rPr>
        <w:t>án</w:t>
      </w:r>
      <w:r w:rsidRPr="00AB0D19">
        <w:rPr>
          <w:rFonts w:ascii="Times New Roman" w:hAnsi="Times New Roman" w:cs="Times New Roman"/>
          <w:sz w:val="24"/>
          <w:szCs w:val="24"/>
        </w:rPr>
        <w:t xml:space="preserve"> </w:t>
      </w:r>
      <w:r w:rsidRPr="00E37EB5">
        <w:rPr>
          <w:rFonts w:ascii="Times New Roman" w:hAnsi="Times New Roman" w:cs="Times New Roman"/>
          <w:b/>
          <w:bCs/>
          <w:sz w:val="24"/>
          <w:szCs w:val="24"/>
        </w:rPr>
        <w:t>FÜZESGYARMAT</w:t>
      </w:r>
      <w:r w:rsidRPr="00AB0D19">
        <w:rPr>
          <w:rFonts w:ascii="Times New Roman" w:hAnsi="Times New Roman" w:cs="Times New Roman"/>
          <w:sz w:val="24"/>
          <w:szCs w:val="24"/>
        </w:rPr>
        <w:t xml:space="preserve"> város képviselő-testületének számát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B0D19">
        <w:rPr>
          <w:rFonts w:ascii="Times New Roman" w:hAnsi="Times New Roman" w:cs="Times New Roman"/>
          <w:sz w:val="24"/>
          <w:szCs w:val="24"/>
        </w:rPr>
        <w:t xml:space="preserve"> főben állapítom meg.</w:t>
      </w:r>
    </w:p>
    <w:p w:rsidR="001F0F19" w:rsidRPr="00AB0D19" w:rsidRDefault="001F0F19" w:rsidP="00736030">
      <w:pPr>
        <w:rPr>
          <w:rFonts w:ascii="Times New Roman" w:hAnsi="Times New Roman" w:cs="Times New Roman"/>
          <w:sz w:val="24"/>
          <w:szCs w:val="24"/>
        </w:rPr>
      </w:pPr>
    </w:p>
    <w:p w:rsidR="001F0F19" w:rsidRDefault="001F0F19" w:rsidP="00EE235B">
      <w:pPr>
        <w:rPr>
          <w:rFonts w:ascii="Times New Roman" w:hAnsi="Times New Roman" w:cs="Times New Roman"/>
          <w:sz w:val="24"/>
          <w:szCs w:val="24"/>
        </w:rPr>
      </w:pPr>
      <w:r w:rsidRPr="00AB0D19">
        <w:rPr>
          <w:rFonts w:ascii="Times New Roman" w:hAnsi="Times New Roman" w:cs="Times New Roman"/>
          <w:sz w:val="24"/>
          <w:szCs w:val="24"/>
        </w:rPr>
        <w:t>Jelen határozatom ellen a határozat meghozatalának napjától számított 3 napon belül (</w:t>
      </w:r>
      <w:r>
        <w:rPr>
          <w:rFonts w:ascii="Times New Roman" w:hAnsi="Times New Roman" w:cs="Times New Roman"/>
          <w:sz w:val="24"/>
          <w:szCs w:val="24"/>
        </w:rPr>
        <w:t>2014. február 13.-án</w:t>
      </w:r>
      <w:r w:rsidRPr="00AB0D19">
        <w:rPr>
          <w:rFonts w:ascii="Times New Roman" w:hAnsi="Times New Roman" w:cs="Times New Roman"/>
          <w:sz w:val="24"/>
          <w:szCs w:val="24"/>
        </w:rPr>
        <w:t xml:space="preserve"> 16.00 óra) a központi névjegyzékben szereplő választópolgár kifogást terjeszthet elő a </w:t>
      </w:r>
      <w:r>
        <w:rPr>
          <w:rFonts w:ascii="Times New Roman" w:hAnsi="Times New Roman" w:cs="Times New Roman"/>
          <w:sz w:val="24"/>
          <w:szCs w:val="24"/>
        </w:rPr>
        <w:t>Füzesgyarmat város Helyi Választási Bizottságá</w:t>
      </w:r>
      <w:r w:rsidRPr="00AB0D19">
        <w:rPr>
          <w:rFonts w:ascii="Times New Roman" w:hAnsi="Times New Roman" w:cs="Times New Roman"/>
          <w:sz w:val="24"/>
          <w:szCs w:val="24"/>
        </w:rPr>
        <w:t>hoz.</w:t>
      </w:r>
    </w:p>
    <w:p w:rsidR="001F0F19" w:rsidRPr="00AB0D19" w:rsidRDefault="001F0F19" w:rsidP="00EE235B">
      <w:pPr>
        <w:rPr>
          <w:rFonts w:ascii="Times New Roman" w:hAnsi="Times New Roman" w:cs="Times New Roman"/>
          <w:sz w:val="24"/>
          <w:szCs w:val="24"/>
        </w:rPr>
      </w:pPr>
    </w:p>
    <w:p w:rsidR="001F0F19" w:rsidRPr="00EE235B" w:rsidRDefault="001F0F19" w:rsidP="00EE2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F19" w:rsidRPr="00E53050" w:rsidRDefault="001F0F19" w:rsidP="00EE235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3050">
        <w:rPr>
          <w:rFonts w:ascii="Times New Roman" w:hAnsi="Times New Roman" w:cs="Times New Roman"/>
          <w:b/>
          <w:bCs/>
          <w:sz w:val="28"/>
          <w:szCs w:val="28"/>
          <w:u w:val="single"/>
        </w:rPr>
        <w:t>INDOKOLÁS</w:t>
      </w:r>
    </w:p>
    <w:p w:rsidR="001F0F19" w:rsidRPr="00736030" w:rsidRDefault="001F0F19" w:rsidP="00EE2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F19" w:rsidRPr="00AB0D19" w:rsidRDefault="001F0F19" w:rsidP="00EE235B">
      <w:pPr>
        <w:rPr>
          <w:rFonts w:ascii="Times New Roman" w:hAnsi="Times New Roman" w:cs="Times New Roman"/>
          <w:sz w:val="24"/>
          <w:szCs w:val="24"/>
        </w:rPr>
      </w:pPr>
    </w:p>
    <w:p w:rsidR="001F0F19" w:rsidRDefault="001F0F19" w:rsidP="00EE235B">
      <w:pPr>
        <w:rPr>
          <w:rFonts w:ascii="Times New Roman" w:hAnsi="Times New Roman" w:cs="Times New Roman"/>
          <w:sz w:val="24"/>
          <w:szCs w:val="24"/>
        </w:rPr>
      </w:pPr>
      <w:r w:rsidRPr="00AB0D19">
        <w:rPr>
          <w:rFonts w:ascii="Times New Roman" w:hAnsi="Times New Roman" w:cs="Times New Roman"/>
          <w:sz w:val="24"/>
          <w:szCs w:val="24"/>
        </w:rPr>
        <w:t xml:space="preserve">Határozatom a választási eljárásról szóló 2013. évi XXXVI. törvény 306. § (1) – (2) bekezdésén, valamint a helyi önkormányzati képviselők és polgármesterek választásáról szóló 2010. évi L. törvény 4. § </w:t>
      </w:r>
      <w:r>
        <w:rPr>
          <w:rFonts w:ascii="Times New Roman" w:hAnsi="Times New Roman" w:cs="Times New Roman"/>
          <w:sz w:val="24"/>
          <w:szCs w:val="24"/>
        </w:rPr>
        <w:t>d) pontján alapul.</w:t>
      </w:r>
    </w:p>
    <w:p w:rsidR="001F0F19" w:rsidRPr="00AB0D19" w:rsidRDefault="001F0F19" w:rsidP="00ED1AAE">
      <w:pPr>
        <w:rPr>
          <w:rFonts w:ascii="Times New Roman" w:hAnsi="Times New Roman" w:cs="Times New Roman"/>
          <w:sz w:val="24"/>
          <w:szCs w:val="24"/>
        </w:rPr>
      </w:pPr>
    </w:p>
    <w:p w:rsidR="001F0F19" w:rsidRDefault="001F0F19" w:rsidP="00ED1AAE">
      <w:pPr>
        <w:rPr>
          <w:rFonts w:ascii="Times New Roman" w:hAnsi="Times New Roman" w:cs="Times New Roman"/>
          <w:sz w:val="24"/>
          <w:szCs w:val="24"/>
        </w:rPr>
      </w:pPr>
      <w:r w:rsidRPr="00AB0D19">
        <w:rPr>
          <w:rFonts w:ascii="Times New Roman" w:hAnsi="Times New Roman" w:cs="Times New Roman"/>
          <w:sz w:val="24"/>
          <w:szCs w:val="24"/>
        </w:rPr>
        <w:t>A határozat elleni kifogás benyújtását a választási eljárásról szóló 2013. évi XXXVI. törvény 307/P. § (1) bekezdés b) pontja alapján biztosítottam.</w:t>
      </w:r>
    </w:p>
    <w:p w:rsidR="001F0F19" w:rsidRPr="00AB0D19" w:rsidRDefault="001F0F19" w:rsidP="00ED1AAE">
      <w:pPr>
        <w:rPr>
          <w:rFonts w:ascii="Times New Roman" w:hAnsi="Times New Roman" w:cs="Times New Roman"/>
          <w:sz w:val="24"/>
          <w:szCs w:val="24"/>
        </w:rPr>
      </w:pPr>
    </w:p>
    <w:p w:rsidR="001F0F19" w:rsidRDefault="001F0F19" w:rsidP="00ED1AAE">
      <w:pPr>
        <w:rPr>
          <w:rFonts w:ascii="Times New Roman" w:hAnsi="Times New Roman" w:cs="Times New Roman"/>
          <w:sz w:val="24"/>
          <w:szCs w:val="24"/>
        </w:rPr>
      </w:pPr>
      <w:r w:rsidRPr="00AB0D19">
        <w:rPr>
          <w:rFonts w:ascii="Times New Roman" w:hAnsi="Times New Roman" w:cs="Times New Roman"/>
          <w:sz w:val="24"/>
          <w:szCs w:val="24"/>
        </w:rPr>
        <w:t>Jelen határozatomat a</w:t>
      </w:r>
      <w:r>
        <w:rPr>
          <w:rFonts w:ascii="Times New Roman" w:hAnsi="Times New Roman" w:cs="Times New Roman"/>
          <w:sz w:val="24"/>
          <w:szCs w:val="24"/>
        </w:rPr>
        <w:t xml:space="preserve"> helyben szokásos módon (kifüggesztés, honlap) közzéteszem. </w:t>
      </w:r>
    </w:p>
    <w:p w:rsidR="001F0F19" w:rsidRPr="00AB0D19" w:rsidRDefault="001F0F19" w:rsidP="00ED1AAE">
      <w:pPr>
        <w:rPr>
          <w:rFonts w:ascii="Times New Roman" w:hAnsi="Times New Roman" w:cs="Times New Roman"/>
          <w:sz w:val="24"/>
          <w:szCs w:val="24"/>
        </w:rPr>
      </w:pPr>
    </w:p>
    <w:p w:rsidR="001F0F19" w:rsidRPr="00AB0D19" w:rsidRDefault="001F0F19" w:rsidP="00ED1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Füzesgyarmat, 2014. február 10.</w:t>
      </w:r>
    </w:p>
    <w:p w:rsidR="001F0F19" w:rsidRDefault="001F0F19" w:rsidP="008052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F19" w:rsidRDefault="001F0F19" w:rsidP="008052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F19" w:rsidRDefault="001F0F19" w:rsidP="008052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F19" w:rsidRDefault="001F0F19" w:rsidP="008052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F19" w:rsidRPr="00AB0D19" w:rsidRDefault="001F0F19" w:rsidP="008052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F19" w:rsidRPr="00736030" w:rsidRDefault="001F0F19" w:rsidP="007360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6030">
        <w:rPr>
          <w:rFonts w:ascii="Times New Roman" w:hAnsi="Times New Roman" w:cs="Times New Roman"/>
          <w:b/>
          <w:bCs/>
          <w:sz w:val="24"/>
          <w:szCs w:val="24"/>
        </w:rPr>
        <w:t>dr. Makai Sándor</w:t>
      </w:r>
    </w:p>
    <w:p w:rsidR="001F0F19" w:rsidRPr="00736030" w:rsidRDefault="001F0F19" w:rsidP="00736030">
      <w:pPr>
        <w:tabs>
          <w:tab w:val="center" w:pos="680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3603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736030">
        <w:rPr>
          <w:rFonts w:ascii="Times New Roman" w:hAnsi="Times New Roman" w:cs="Times New Roman"/>
          <w:b/>
          <w:bCs/>
          <w:sz w:val="24"/>
          <w:szCs w:val="24"/>
        </w:rPr>
        <w:t>HVI vezető</w:t>
      </w:r>
    </w:p>
    <w:sectPr w:rsidR="001F0F19" w:rsidRPr="00736030" w:rsidSect="0067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B1B"/>
    <w:rsid w:val="000A7780"/>
    <w:rsid w:val="00134C87"/>
    <w:rsid w:val="001636A5"/>
    <w:rsid w:val="00166269"/>
    <w:rsid w:val="00177E1A"/>
    <w:rsid w:val="001F0F19"/>
    <w:rsid w:val="00227B1B"/>
    <w:rsid w:val="002955DD"/>
    <w:rsid w:val="002A02AA"/>
    <w:rsid w:val="003E04A1"/>
    <w:rsid w:val="00410DE9"/>
    <w:rsid w:val="004E0CBA"/>
    <w:rsid w:val="005E5B81"/>
    <w:rsid w:val="00645135"/>
    <w:rsid w:val="006739F9"/>
    <w:rsid w:val="006A3BB3"/>
    <w:rsid w:val="00736030"/>
    <w:rsid w:val="008052EB"/>
    <w:rsid w:val="00806D6D"/>
    <w:rsid w:val="00870310"/>
    <w:rsid w:val="0087070E"/>
    <w:rsid w:val="009B1B6D"/>
    <w:rsid w:val="009C5B80"/>
    <w:rsid w:val="00A31FFA"/>
    <w:rsid w:val="00A36AAA"/>
    <w:rsid w:val="00AB0D19"/>
    <w:rsid w:val="00AB375A"/>
    <w:rsid w:val="00AD12D2"/>
    <w:rsid w:val="00B57FE1"/>
    <w:rsid w:val="00B75F8B"/>
    <w:rsid w:val="00BA7D4C"/>
    <w:rsid w:val="00BC42C1"/>
    <w:rsid w:val="00C12E87"/>
    <w:rsid w:val="00CC020F"/>
    <w:rsid w:val="00CD101C"/>
    <w:rsid w:val="00D24CA5"/>
    <w:rsid w:val="00DF1329"/>
    <w:rsid w:val="00DF5070"/>
    <w:rsid w:val="00E37EB5"/>
    <w:rsid w:val="00E500EA"/>
    <w:rsid w:val="00E53050"/>
    <w:rsid w:val="00E7565C"/>
    <w:rsid w:val="00ED1AAE"/>
    <w:rsid w:val="00EE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F9"/>
    <w:pPr>
      <w:jc w:val="both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4CA5"/>
    <w:pPr>
      <w:keepNext/>
      <w:jc w:val="left"/>
      <w:outlineLvl w:val="2"/>
    </w:pPr>
    <w:rPr>
      <w:b/>
      <w:bCs/>
      <w:w w:val="150"/>
      <w:sz w:val="24"/>
      <w:szCs w:val="24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020F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160</Words>
  <Characters>1111</Characters>
  <Application>Microsoft Office Outlook</Application>
  <DocSecurity>0</DocSecurity>
  <Lines>0</Lines>
  <Paragraphs>0</Paragraphs>
  <ScaleCrop>false</ScaleCrop>
  <Company>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 </dc:creator>
  <cp:keywords/>
  <dc:description/>
  <cp:lastModifiedBy>Dr. Makai Sándor</cp:lastModifiedBy>
  <cp:revision>7</cp:revision>
  <cp:lastPrinted>2014-02-10T10:07:00Z</cp:lastPrinted>
  <dcterms:created xsi:type="dcterms:W3CDTF">2014-02-06T13:40:00Z</dcterms:created>
  <dcterms:modified xsi:type="dcterms:W3CDTF">2014-02-10T10:31:00Z</dcterms:modified>
</cp:coreProperties>
</file>